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A2" w:rsidRPr="004E69B8" w:rsidRDefault="002214A2" w:rsidP="009D373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61EE1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Юрьевецкого района МАЛ" style="width:42pt;height:50.25pt;visibility:visible">
            <v:imagedata r:id="rId4" o:title=""/>
          </v:shape>
        </w:pict>
      </w:r>
    </w:p>
    <w:p w:rsidR="002214A2" w:rsidRPr="004E69B8" w:rsidRDefault="002214A2" w:rsidP="009D3732">
      <w:pPr>
        <w:spacing w:after="0" w:line="240" w:lineRule="auto"/>
        <w:jc w:val="right"/>
        <w:rPr>
          <w:b/>
          <w:bCs/>
          <w:sz w:val="28"/>
          <w:szCs w:val="28"/>
        </w:rPr>
      </w:pPr>
      <w:r w:rsidRPr="004E69B8">
        <w:rPr>
          <w:b/>
          <w:bCs/>
          <w:sz w:val="28"/>
          <w:szCs w:val="28"/>
        </w:rPr>
        <w:t xml:space="preserve">             </w:t>
      </w:r>
    </w:p>
    <w:p w:rsidR="002214A2" w:rsidRPr="004E69B8" w:rsidRDefault="002214A2" w:rsidP="009D3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9B8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214A2" w:rsidRPr="004E69B8" w:rsidRDefault="002214A2" w:rsidP="009D3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9B8">
        <w:rPr>
          <w:rFonts w:ascii="Times New Roman" w:hAnsi="Times New Roman" w:cs="Times New Roman"/>
          <w:b/>
          <w:bCs/>
          <w:sz w:val="28"/>
          <w:szCs w:val="28"/>
        </w:rPr>
        <w:t>ИВАНОВСКАЯ ОБЛАСТЬ</w:t>
      </w:r>
    </w:p>
    <w:p w:rsidR="002214A2" w:rsidRPr="004E69B8" w:rsidRDefault="002214A2" w:rsidP="009D3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9B8">
        <w:rPr>
          <w:rFonts w:ascii="Times New Roman" w:hAnsi="Times New Roman" w:cs="Times New Roman"/>
          <w:b/>
          <w:bCs/>
          <w:sz w:val="28"/>
          <w:szCs w:val="28"/>
        </w:rPr>
        <w:t>ЮРЬЕВЕЦКИЙ МУНИЦИПАЛЬНЫЙ РАЙОН</w:t>
      </w:r>
    </w:p>
    <w:p w:rsidR="002214A2" w:rsidRPr="004E69B8" w:rsidRDefault="002214A2" w:rsidP="009D3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14A2" w:rsidRPr="004E69B8" w:rsidRDefault="002214A2" w:rsidP="009D3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9B8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</w:p>
    <w:p w:rsidR="002214A2" w:rsidRPr="004E69B8" w:rsidRDefault="002214A2" w:rsidP="009D3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9B8">
        <w:rPr>
          <w:rFonts w:ascii="Times New Roman" w:hAnsi="Times New Roman" w:cs="Times New Roman"/>
          <w:b/>
          <w:bCs/>
          <w:sz w:val="28"/>
          <w:szCs w:val="28"/>
        </w:rPr>
        <w:t>ЮРЬЕВЕЦКОГО МУНИЦИПАЛЬНОГО РАЙОНА</w:t>
      </w:r>
    </w:p>
    <w:p w:rsidR="002214A2" w:rsidRPr="004E69B8" w:rsidRDefault="002214A2" w:rsidP="009D3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ШЕСТОЙ</w:t>
      </w:r>
      <w:r w:rsidRPr="004E69B8">
        <w:rPr>
          <w:rFonts w:ascii="Times New Roman" w:hAnsi="Times New Roman" w:cs="Times New Roman"/>
          <w:b/>
          <w:bCs/>
          <w:sz w:val="28"/>
          <w:szCs w:val="28"/>
        </w:rPr>
        <w:t xml:space="preserve"> СОЗЫВ</w:t>
      </w:r>
    </w:p>
    <w:p w:rsidR="002214A2" w:rsidRPr="004E69B8" w:rsidRDefault="002214A2" w:rsidP="009D3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14A2" w:rsidRPr="004E69B8" w:rsidRDefault="002214A2" w:rsidP="009D3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9B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214A2" w:rsidRPr="004E69B8" w:rsidRDefault="002214A2" w:rsidP="009D3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14A2" w:rsidRPr="004E69B8" w:rsidRDefault="002214A2" w:rsidP="009D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69B8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>25.12.</w:t>
      </w:r>
      <w:r w:rsidRPr="004E69B8">
        <w:rPr>
          <w:rFonts w:ascii="Times New Roman" w:hAnsi="Times New Roman" w:cs="Times New Roman"/>
          <w:sz w:val="28"/>
          <w:szCs w:val="28"/>
          <w:u w:val="single"/>
        </w:rPr>
        <w:t>2020   года  №</w:t>
      </w:r>
      <w:r>
        <w:rPr>
          <w:rFonts w:ascii="Times New Roman" w:hAnsi="Times New Roman" w:cs="Times New Roman"/>
          <w:sz w:val="28"/>
          <w:szCs w:val="28"/>
          <w:u w:val="single"/>
        </w:rPr>
        <w:t>36</w:t>
      </w:r>
      <w:r w:rsidRPr="004E69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2214A2" w:rsidRPr="004E69B8" w:rsidRDefault="002214A2" w:rsidP="009D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9B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9B8">
        <w:rPr>
          <w:rFonts w:ascii="Times New Roman" w:hAnsi="Times New Roman" w:cs="Times New Roman"/>
          <w:sz w:val="28"/>
          <w:szCs w:val="28"/>
        </w:rPr>
        <w:t>Юрьевец</w:t>
      </w:r>
    </w:p>
    <w:p w:rsidR="002214A2" w:rsidRPr="004E69B8" w:rsidRDefault="002214A2" w:rsidP="009D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4A2" w:rsidRPr="004E69B8" w:rsidRDefault="002214A2" w:rsidP="009D3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9B8">
        <w:rPr>
          <w:rFonts w:ascii="Times New Roman" w:hAnsi="Times New Roman" w:cs="Times New Roman"/>
          <w:b/>
          <w:bCs/>
          <w:sz w:val="28"/>
          <w:szCs w:val="28"/>
        </w:rPr>
        <w:t>О бюджете Юрьевецкого муниципального района на 2021 год и  на плановый период 2022 и 2023 годов</w:t>
      </w:r>
    </w:p>
    <w:p w:rsidR="002214A2" w:rsidRPr="004E69B8" w:rsidRDefault="002214A2" w:rsidP="009D3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4A2" w:rsidRPr="004E69B8" w:rsidRDefault="002214A2" w:rsidP="009D3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9B8">
        <w:rPr>
          <w:rFonts w:ascii="Times New Roman" w:hAnsi="Times New Roman" w:cs="Times New Roman"/>
          <w:sz w:val="28"/>
          <w:szCs w:val="28"/>
        </w:rPr>
        <w:t>Настоящее Решение  принято в соответствии с Бюджетным кодексом Российской Федерации, Федеральным законом  «Об общих принципах организации  местного самоуправления  в Российской Федерации» от 06.10.2003г. № 131-ФЗ, Уставом Юрьевецкого муниципального района в  целях регулирования бюджетных правоотношений,</w:t>
      </w:r>
    </w:p>
    <w:p w:rsidR="002214A2" w:rsidRPr="004E69B8" w:rsidRDefault="002214A2" w:rsidP="009D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4A2" w:rsidRPr="004E69B8" w:rsidRDefault="002214A2" w:rsidP="009D3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9B8">
        <w:rPr>
          <w:rFonts w:ascii="Times New Roman" w:hAnsi="Times New Roman" w:cs="Times New Roman"/>
          <w:sz w:val="28"/>
          <w:szCs w:val="28"/>
        </w:rPr>
        <w:t>Совет  Юрьевецкого муниципального района решил:</w:t>
      </w:r>
    </w:p>
    <w:p w:rsidR="002214A2" w:rsidRPr="004E69B8" w:rsidRDefault="002214A2" w:rsidP="009D3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4A2" w:rsidRPr="004E69B8" w:rsidRDefault="002214A2" w:rsidP="009D3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9B8">
        <w:rPr>
          <w:rFonts w:ascii="Times New Roman" w:hAnsi="Times New Roman" w:cs="Times New Roman"/>
          <w:sz w:val="28"/>
          <w:szCs w:val="28"/>
        </w:rPr>
        <w:t xml:space="preserve"> 1. Утвердить основные характеристики  бюджета Юрьевецкого муниципального района на 2021 год и на плановый период 2022 и 2023 годов.</w:t>
      </w:r>
    </w:p>
    <w:p w:rsidR="002214A2" w:rsidRPr="004E69B8" w:rsidRDefault="002214A2" w:rsidP="009D3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9B8">
        <w:rPr>
          <w:rFonts w:ascii="Times New Roman" w:hAnsi="Times New Roman" w:cs="Times New Roman"/>
          <w:sz w:val="28"/>
          <w:szCs w:val="28"/>
        </w:rPr>
        <w:t>1.1 на 2021 год:</w:t>
      </w:r>
    </w:p>
    <w:p w:rsidR="002214A2" w:rsidRPr="004E69B8" w:rsidRDefault="002214A2" w:rsidP="009D3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9B8">
        <w:rPr>
          <w:rFonts w:ascii="Times New Roman" w:hAnsi="Times New Roman" w:cs="Times New Roman"/>
          <w:sz w:val="28"/>
          <w:szCs w:val="28"/>
        </w:rPr>
        <w:t xml:space="preserve">-   общий объем доходов местного бюджета  в сумме  </w:t>
      </w:r>
      <w:r>
        <w:rPr>
          <w:rFonts w:ascii="Times New Roman" w:hAnsi="Times New Roman" w:cs="Times New Roman"/>
          <w:sz w:val="28"/>
          <w:szCs w:val="28"/>
        </w:rPr>
        <w:t>736 131 735,11  тыс.</w:t>
      </w:r>
      <w:r w:rsidRPr="004E69B8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2214A2" w:rsidRPr="004E69B8" w:rsidRDefault="002214A2" w:rsidP="009D3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9B8">
        <w:rPr>
          <w:rFonts w:ascii="Times New Roman" w:hAnsi="Times New Roman" w:cs="Times New Roman"/>
          <w:sz w:val="28"/>
          <w:szCs w:val="28"/>
        </w:rPr>
        <w:t xml:space="preserve">- общий объем расходов местного  бюджета в сумме </w:t>
      </w:r>
      <w:r>
        <w:rPr>
          <w:rFonts w:ascii="Times New Roman" w:hAnsi="Times New Roman" w:cs="Times New Roman"/>
          <w:sz w:val="28"/>
          <w:szCs w:val="28"/>
        </w:rPr>
        <w:t>736 131 735,11 тыс.</w:t>
      </w:r>
      <w:r w:rsidRPr="004E69B8">
        <w:rPr>
          <w:rFonts w:ascii="Times New Roman" w:hAnsi="Times New Roman" w:cs="Times New Roman"/>
          <w:sz w:val="28"/>
          <w:szCs w:val="28"/>
        </w:rPr>
        <w:t xml:space="preserve">  рублей</w:t>
      </w:r>
    </w:p>
    <w:p w:rsidR="002214A2" w:rsidRPr="004E69B8" w:rsidRDefault="002214A2" w:rsidP="009D3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9B8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профицит (</w:t>
      </w:r>
      <w:r w:rsidRPr="004E69B8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9B8">
        <w:rPr>
          <w:rFonts w:ascii="Times New Roman" w:hAnsi="Times New Roman" w:cs="Times New Roman"/>
          <w:sz w:val="28"/>
          <w:szCs w:val="28"/>
        </w:rPr>
        <w:t xml:space="preserve">  местного бюджета в сумме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4E69B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214A2" w:rsidRPr="004E69B8" w:rsidRDefault="002214A2" w:rsidP="009D3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9B8">
        <w:rPr>
          <w:rFonts w:ascii="Times New Roman" w:hAnsi="Times New Roman" w:cs="Times New Roman"/>
          <w:sz w:val="28"/>
          <w:szCs w:val="28"/>
        </w:rPr>
        <w:t xml:space="preserve">       1.2. на 2022 год:</w:t>
      </w:r>
    </w:p>
    <w:p w:rsidR="002214A2" w:rsidRPr="004E69B8" w:rsidRDefault="002214A2" w:rsidP="009D3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9B8">
        <w:rPr>
          <w:rFonts w:ascii="Times New Roman" w:hAnsi="Times New Roman" w:cs="Times New Roman"/>
          <w:sz w:val="28"/>
          <w:szCs w:val="28"/>
        </w:rPr>
        <w:t>- общий объём доходов местного бюджета в сумме 232</w:t>
      </w:r>
      <w:r>
        <w:rPr>
          <w:rFonts w:ascii="Times New Roman" w:hAnsi="Times New Roman" w:cs="Times New Roman"/>
          <w:sz w:val="28"/>
          <w:szCs w:val="28"/>
        </w:rPr>
        <w:t> 499 455,</w:t>
      </w:r>
      <w:r w:rsidRPr="00A94E05">
        <w:rPr>
          <w:rFonts w:ascii="Times New Roman" w:hAnsi="Times New Roman" w:cs="Times New Roman"/>
          <w:sz w:val="28"/>
          <w:szCs w:val="28"/>
        </w:rPr>
        <w:t>47</w:t>
      </w:r>
      <w:r w:rsidRPr="004E69B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214A2" w:rsidRPr="004E69B8" w:rsidRDefault="002214A2" w:rsidP="009D3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9B8">
        <w:rPr>
          <w:rFonts w:ascii="Times New Roman" w:hAnsi="Times New Roman" w:cs="Times New Roman"/>
          <w:sz w:val="28"/>
          <w:szCs w:val="28"/>
        </w:rPr>
        <w:t>- общий объём расходов местного бюджета в сумме 232</w:t>
      </w:r>
      <w:r>
        <w:rPr>
          <w:rFonts w:ascii="Times New Roman" w:hAnsi="Times New Roman" w:cs="Times New Roman"/>
          <w:sz w:val="28"/>
          <w:szCs w:val="28"/>
        </w:rPr>
        <w:t> 499 455,</w:t>
      </w:r>
      <w:r w:rsidRPr="00A94E05">
        <w:rPr>
          <w:rFonts w:ascii="Times New Roman" w:hAnsi="Times New Roman" w:cs="Times New Roman"/>
          <w:sz w:val="28"/>
          <w:szCs w:val="28"/>
        </w:rPr>
        <w:t>47</w:t>
      </w:r>
      <w:r w:rsidRPr="004E69B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214A2" w:rsidRPr="004E69B8" w:rsidRDefault="002214A2" w:rsidP="009D3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9B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профицит (</w:t>
      </w:r>
      <w:r w:rsidRPr="004E69B8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9B8">
        <w:rPr>
          <w:rFonts w:ascii="Times New Roman" w:hAnsi="Times New Roman" w:cs="Times New Roman"/>
          <w:sz w:val="28"/>
          <w:szCs w:val="28"/>
        </w:rPr>
        <w:t xml:space="preserve"> местного бюджета в сумме </w:t>
      </w:r>
      <w:r>
        <w:rPr>
          <w:rFonts w:ascii="Times New Roman" w:hAnsi="Times New Roman" w:cs="Times New Roman"/>
          <w:sz w:val="28"/>
          <w:szCs w:val="28"/>
        </w:rPr>
        <w:t>0,00 рублей;</w:t>
      </w:r>
    </w:p>
    <w:p w:rsidR="002214A2" w:rsidRPr="004E69B8" w:rsidRDefault="002214A2" w:rsidP="009D3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9B8">
        <w:rPr>
          <w:rFonts w:ascii="Times New Roman" w:hAnsi="Times New Roman" w:cs="Times New Roman"/>
          <w:sz w:val="28"/>
          <w:szCs w:val="28"/>
        </w:rPr>
        <w:t>1.3. на 2023 год:</w:t>
      </w:r>
    </w:p>
    <w:p w:rsidR="002214A2" w:rsidRPr="004E69B8" w:rsidRDefault="002214A2" w:rsidP="009D3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9B8">
        <w:rPr>
          <w:rFonts w:ascii="Times New Roman" w:hAnsi="Times New Roman" w:cs="Times New Roman"/>
          <w:sz w:val="28"/>
          <w:szCs w:val="28"/>
        </w:rPr>
        <w:t xml:space="preserve">- общий объём доходов местного бюджета в сумме  </w:t>
      </w:r>
      <w:r>
        <w:rPr>
          <w:rFonts w:ascii="Times New Roman" w:hAnsi="Times New Roman" w:cs="Times New Roman"/>
          <w:sz w:val="28"/>
          <w:szCs w:val="28"/>
        </w:rPr>
        <w:t>182 317 171,34</w:t>
      </w:r>
      <w:r w:rsidRPr="004E69B8">
        <w:rPr>
          <w:rFonts w:ascii="Times New Roman" w:hAnsi="Times New Roman" w:cs="Times New Roman"/>
          <w:sz w:val="28"/>
          <w:szCs w:val="28"/>
        </w:rPr>
        <w:t xml:space="preserve">  рублей;</w:t>
      </w:r>
    </w:p>
    <w:p w:rsidR="002214A2" w:rsidRPr="004E69B8" w:rsidRDefault="002214A2" w:rsidP="009D3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9B8">
        <w:rPr>
          <w:rFonts w:ascii="Times New Roman" w:hAnsi="Times New Roman" w:cs="Times New Roman"/>
          <w:sz w:val="28"/>
          <w:szCs w:val="28"/>
        </w:rPr>
        <w:t xml:space="preserve">- общий объём расходов местного бюджета в сумме </w:t>
      </w:r>
      <w:r>
        <w:rPr>
          <w:rFonts w:ascii="Times New Roman" w:hAnsi="Times New Roman" w:cs="Times New Roman"/>
          <w:sz w:val="28"/>
          <w:szCs w:val="28"/>
        </w:rPr>
        <w:t>182 317 171,34</w:t>
      </w:r>
      <w:r w:rsidRPr="004E69B8">
        <w:rPr>
          <w:rFonts w:ascii="Times New Roman" w:hAnsi="Times New Roman" w:cs="Times New Roman"/>
          <w:sz w:val="28"/>
          <w:szCs w:val="28"/>
        </w:rPr>
        <w:t xml:space="preserve">  рублей;</w:t>
      </w:r>
    </w:p>
    <w:p w:rsidR="002214A2" w:rsidRPr="004E69B8" w:rsidRDefault="002214A2" w:rsidP="00B27D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9B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профицит (</w:t>
      </w:r>
      <w:r w:rsidRPr="004E69B8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9B8">
        <w:rPr>
          <w:rFonts w:ascii="Times New Roman" w:hAnsi="Times New Roman" w:cs="Times New Roman"/>
          <w:sz w:val="28"/>
          <w:szCs w:val="28"/>
        </w:rPr>
        <w:t xml:space="preserve">  местного бюджета в сумме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4E69B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214A2" w:rsidRPr="004E69B8" w:rsidRDefault="002214A2" w:rsidP="009D3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9B8">
        <w:rPr>
          <w:rFonts w:ascii="Times New Roman" w:hAnsi="Times New Roman" w:cs="Times New Roman"/>
          <w:sz w:val="28"/>
          <w:szCs w:val="28"/>
        </w:rPr>
        <w:t>2. Утвердить нормативы распределения доходов в бюджет Юрьевецкого муниципального района на 2021 год и на плановый период 2022 и 2023 годов согласно приложению  1 к настоящему решению.</w:t>
      </w:r>
    </w:p>
    <w:p w:rsidR="002214A2" w:rsidRPr="004E69B8" w:rsidRDefault="002214A2" w:rsidP="009D3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9B8">
        <w:rPr>
          <w:rFonts w:ascii="Times New Roman" w:hAnsi="Times New Roman" w:cs="Times New Roman"/>
          <w:sz w:val="28"/>
          <w:szCs w:val="28"/>
        </w:rPr>
        <w:t>3. Утвердить доходы бюджета Юрьевецкого муниципального района по кодам классификации доходов бюджетов на 2021 год и на плановый период 2022 и 2023 годов согласно приложению  2 к настоящему решению.</w:t>
      </w:r>
    </w:p>
    <w:p w:rsidR="002214A2" w:rsidRPr="00166227" w:rsidRDefault="002214A2" w:rsidP="009D3732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3.1.Утвердить в пределах  общего объема доходов  бюджета Юрьевецкого муниципального района, утвержденного пунктом 1 настоящего решения, объем межбюджетных трансфертов, согласно приложению 2 к настоящему решению,  получаемых:</w:t>
      </w:r>
    </w:p>
    <w:p w:rsidR="002214A2" w:rsidRPr="00166227" w:rsidRDefault="002214A2" w:rsidP="009D3732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1) из областного бюджета:</w:t>
      </w:r>
    </w:p>
    <w:p w:rsidR="002214A2" w:rsidRPr="00166227" w:rsidRDefault="002214A2" w:rsidP="009D3732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- на 2021 год в сумме 665 063 016,39 рублей;</w:t>
      </w:r>
    </w:p>
    <w:p w:rsidR="002214A2" w:rsidRPr="00166227" w:rsidRDefault="002214A2" w:rsidP="009D3732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- на 2022 год в сумме  193 128 238,77 рублей;</w:t>
      </w:r>
    </w:p>
    <w:p w:rsidR="002214A2" w:rsidRPr="00166227" w:rsidRDefault="002214A2" w:rsidP="009D3732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- на 2023 год в сумме  142 193 033,51 рублей;</w:t>
      </w:r>
    </w:p>
    <w:p w:rsidR="002214A2" w:rsidRPr="00166227" w:rsidRDefault="002214A2" w:rsidP="009D3732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2) из бюджетов поселений:</w:t>
      </w:r>
    </w:p>
    <w:p w:rsidR="002214A2" w:rsidRPr="00166227" w:rsidRDefault="002214A2" w:rsidP="009D3732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- на 2021 год в сумме 32 124 418,00 рублей;</w:t>
      </w:r>
    </w:p>
    <w:p w:rsidR="002214A2" w:rsidRPr="00166227" w:rsidRDefault="002214A2" w:rsidP="009D3732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- на 2022 год в сумме 0,00 рублей;</w:t>
      </w:r>
    </w:p>
    <w:p w:rsidR="002214A2" w:rsidRPr="00166227" w:rsidRDefault="002214A2" w:rsidP="009D3732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- на 2023 год в сумме 0,00 рублей.</w:t>
      </w:r>
    </w:p>
    <w:p w:rsidR="002214A2" w:rsidRPr="00166227" w:rsidRDefault="002214A2" w:rsidP="009D3732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4. Утвердить перечень главных администраторов доходов бюджета Юрьевецкого муниципального района, закрепляемые за ними виды (подвиды) доходов  бюджета на 2021 год и на плановый период 2022 и 2023 годов согласно приложению 3 к настоящему решению.</w:t>
      </w:r>
    </w:p>
    <w:p w:rsidR="002214A2" w:rsidRPr="00166227" w:rsidRDefault="002214A2" w:rsidP="009D3732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5. Утвердить  источники внутреннего финансирования дефицита бюджета Юрьевецкого муниципального района на 2021 год и на плановый период 2022 и 2023 годов согласно приложению 4 к настоящему решению.</w:t>
      </w:r>
    </w:p>
    <w:p w:rsidR="002214A2" w:rsidRPr="00166227" w:rsidRDefault="002214A2" w:rsidP="009D3732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6. Утвердить  перечень главных администраторов источников внутреннего финансирования дефицита бюджета Юрьевецкого муниципального района на 2021 год и на плановый период 2022 и 2023 годов, согласно приложению  5 к настоящему решению.</w:t>
      </w:r>
    </w:p>
    <w:p w:rsidR="002214A2" w:rsidRPr="00166227" w:rsidRDefault="002214A2" w:rsidP="009D3732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7. Утвердить распределение бюджетных ассигнований по целевым статьям (муниципальным программам Юрьевецкого муниципального района и не включенным  в муниципальные программы Юрьевецкого муниципального района  направлениям деятельности органов местного самоуправления Юрьевецкого муниципального района) группам видов расходов классификации расходов бюджета Юрьевецкого муниципального района:</w:t>
      </w:r>
    </w:p>
    <w:p w:rsidR="002214A2" w:rsidRPr="00166227" w:rsidRDefault="002214A2" w:rsidP="009D3732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1)  на 2021 год согласно приложению 6 к настоящему решению;</w:t>
      </w:r>
    </w:p>
    <w:p w:rsidR="002214A2" w:rsidRPr="00166227" w:rsidRDefault="002214A2" w:rsidP="009D3732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2) на плановый период 2022  и 2023 годов согласно приложению 7 к настоящему решению.</w:t>
      </w:r>
    </w:p>
    <w:p w:rsidR="002214A2" w:rsidRPr="00166227" w:rsidRDefault="002214A2" w:rsidP="009D3732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8. Утвердить ведомственную структуру расходов  бюджета Юрьевецкого муниципального района:</w:t>
      </w:r>
    </w:p>
    <w:p w:rsidR="002214A2" w:rsidRPr="00166227" w:rsidRDefault="002214A2" w:rsidP="009D3732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1)  на 2021 год согласно приложению 8 к настоящему решению;</w:t>
      </w:r>
    </w:p>
    <w:p w:rsidR="002214A2" w:rsidRPr="00166227" w:rsidRDefault="002214A2" w:rsidP="009D3732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2) на плановый период 2022 и 2023 годов согласно приложению 9 к настоящему решению.</w:t>
      </w:r>
    </w:p>
    <w:p w:rsidR="002214A2" w:rsidRPr="00166227" w:rsidRDefault="002214A2" w:rsidP="009D3732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9. Утвердить в пределах общего объёма расходов бюджета Юрьевецкого муниципального района, утверждённого пунктом 1 настоящего решения:</w:t>
      </w:r>
    </w:p>
    <w:p w:rsidR="002214A2" w:rsidRPr="00166227" w:rsidRDefault="002214A2" w:rsidP="009D3732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1) общий объём условно утверждённых расходов:</w:t>
      </w:r>
    </w:p>
    <w:p w:rsidR="002214A2" w:rsidRPr="00166227" w:rsidRDefault="002214A2" w:rsidP="009D3732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- на 2022 год в сумме  3 313 270,42  рублей;</w:t>
      </w:r>
    </w:p>
    <w:p w:rsidR="002214A2" w:rsidRPr="00166227" w:rsidRDefault="002214A2" w:rsidP="009D3732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- на 2023 год в сумме  6 266 166,89  рублей.</w:t>
      </w:r>
    </w:p>
    <w:p w:rsidR="002214A2" w:rsidRPr="00166227" w:rsidRDefault="002214A2" w:rsidP="009D3732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2) общий объём бюджетных ассигнований, направляемых  на исполнение публичных нормативных обязательств:</w:t>
      </w:r>
    </w:p>
    <w:p w:rsidR="002214A2" w:rsidRPr="00166227" w:rsidRDefault="002214A2" w:rsidP="009D3732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- на 2021 год в сумме 0,00 рублей;</w:t>
      </w:r>
    </w:p>
    <w:p w:rsidR="002214A2" w:rsidRPr="00166227" w:rsidRDefault="002214A2" w:rsidP="009D3732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- на 2022 год в сумме 0,00 рублей;</w:t>
      </w:r>
    </w:p>
    <w:p w:rsidR="002214A2" w:rsidRPr="00166227" w:rsidRDefault="002214A2" w:rsidP="009D3732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- на 2023 год в сумме 0,00 рублей.</w:t>
      </w:r>
    </w:p>
    <w:p w:rsidR="002214A2" w:rsidRPr="00166227" w:rsidRDefault="002214A2" w:rsidP="009D3732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3) объем бюджетных ассигнований дорожного фонда Юрьевецкого муниципального района:</w:t>
      </w:r>
    </w:p>
    <w:p w:rsidR="002214A2" w:rsidRPr="00166227" w:rsidRDefault="002214A2" w:rsidP="009D3732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- на 2021 год в сумме  9 853 856,83  рубль;</w:t>
      </w:r>
    </w:p>
    <w:p w:rsidR="002214A2" w:rsidRPr="00166227" w:rsidRDefault="002214A2" w:rsidP="009D3732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- на 2022 год в сумме 10 361 030,57  рубля;</w:t>
      </w:r>
    </w:p>
    <w:p w:rsidR="002214A2" w:rsidRPr="00166227" w:rsidRDefault="002214A2" w:rsidP="009D3732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- на 2023 год в сумме  6 252 770,00   рубля.</w:t>
      </w:r>
    </w:p>
    <w:p w:rsidR="002214A2" w:rsidRPr="00166227" w:rsidRDefault="002214A2" w:rsidP="009D3732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10. Установить размер резервного фонда Администрации Юрьевецкого муниципального района:</w:t>
      </w:r>
    </w:p>
    <w:p w:rsidR="002214A2" w:rsidRPr="00166227" w:rsidRDefault="002214A2" w:rsidP="009D3732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- на 2021 год в сумме 160 000,00  рублей;</w:t>
      </w:r>
    </w:p>
    <w:p w:rsidR="002214A2" w:rsidRPr="00166227" w:rsidRDefault="002214A2" w:rsidP="009D3732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- на 2022 год в сумме 160 000,00  рублей;</w:t>
      </w:r>
    </w:p>
    <w:p w:rsidR="002214A2" w:rsidRPr="00166227" w:rsidRDefault="002214A2" w:rsidP="009D3732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- на 2023 год в сумме 160 000,00  рублей.</w:t>
      </w:r>
    </w:p>
    <w:p w:rsidR="002214A2" w:rsidRPr="00166227" w:rsidRDefault="002214A2" w:rsidP="009D373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 xml:space="preserve">11. </w:t>
      </w:r>
      <w:r w:rsidRPr="00166227">
        <w:rPr>
          <w:rFonts w:ascii="Times New Roman" w:hAnsi="Times New Roman" w:cs="Times New Roman"/>
          <w:color w:val="000000"/>
          <w:sz w:val="28"/>
          <w:szCs w:val="28"/>
        </w:rPr>
        <w:t>Утвердить распределение бюджетных ассигнований бюджета Юрьевецкого муниципального района по разделам и подразделам классификации расходов бюджетов на 2021 год и на плановый период 2022 и 2023 годов согласно приложению 10 к настоящему решению.</w:t>
      </w:r>
    </w:p>
    <w:p w:rsidR="002214A2" w:rsidRPr="00166227" w:rsidRDefault="002214A2" w:rsidP="006C44CF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 xml:space="preserve">12. Установить, что: </w:t>
      </w:r>
    </w:p>
    <w:p w:rsidR="002214A2" w:rsidRPr="00166227" w:rsidRDefault="002214A2" w:rsidP="006C44CF">
      <w:pPr>
        <w:pStyle w:val="NoSpacing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27">
        <w:rPr>
          <w:rFonts w:ascii="Times New Roman" w:hAnsi="Times New Roman" w:cs="Times New Roman"/>
          <w:color w:val="000000"/>
          <w:sz w:val="28"/>
          <w:szCs w:val="28"/>
        </w:rPr>
        <w:t>юридическим лицам, индивидуальным предпринимателям, физическим лицам - производителям товаров, работ, услуг  предоставление субсидий из бюджета Юрьевецкого муниципального района осуществляется в порядках, установленных исполнительно-распорядительным органом Юрьевецкого муниципального района, в случаях, если расходы на их предоставление предусмотрены муниципальными программами Юрьевецкого муниципального района Ивановской области;</w:t>
      </w:r>
    </w:p>
    <w:p w:rsidR="002214A2" w:rsidRPr="00166227" w:rsidRDefault="002214A2" w:rsidP="00A47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color w:val="000000"/>
          <w:sz w:val="28"/>
          <w:szCs w:val="28"/>
        </w:rPr>
        <w:t xml:space="preserve">иным некоммерческим организациям, не являющимся государственными (муниципальными) учреждениями, </w:t>
      </w:r>
      <w:r w:rsidRPr="00166227">
        <w:rPr>
          <w:rFonts w:ascii="Times New Roman" w:hAnsi="Times New Roman" w:cs="Times New Roman"/>
          <w:sz w:val="28"/>
          <w:szCs w:val="28"/>
        </w:rPr>
        <w:t>предоставление субсидий из бюджета Юрьевецкого муниципального района осуществляется в порядках определения объема и предоставления указанных субсидий, установленных исполнительно-распорядительным органом Юрьевецкого муниципального района.</w:t>
      </w:r>
    </w:p>
    <w:p w:rsidR="002214A2" w:rsidRPr="00166227" w:rsidRDefault="002214A2" w:rsidP="009D3732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13. Утвердить распределение иных межбюджетных трансфертов, предоставляемых из бюджета Юрьевецкого муниципального района  бюджетам поселений, входящих в состав Юрьевецкого муниципального района на 2021 год и на плановый период 2022 и 2023 годов, согласно приложению 11 к настоящему решению:</w:t>
      </w:r>
    </w:p>
    <w:p w:rsidR="002214A2" w:rsidRPr="00166227" w:rsidRDefault="002214A2" w:rsidP="009D3732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- на 2021 год в сумме 6 694 657,98  рублей;</w:t>
      </w:r>
    </w:p>
    <w:p w:rsidR="002214A2" w:rsidRPr="00166227" w:rsidRDefault="002214A2" w:rsidP="009D3732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- на 2022 год в сумме 5 550 018,98  рублей;</w:t>
      </w:r>
    </w:p>
    <w:p w:rsidR="002214A2" w:rsidRPr="00166227" w:rsidRDefault="002214A2" w:rsidP="009D3732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- на 2023 год в сумме 5 550 018,98  рублей.</w:t>
      </w:r>
    </w:p>
    <w:p w:rsidR="002214A2" w:rsidRPr="00166227" w:rsidRDefault="002214A2" w:rsidP="009D3732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14. Утвердить  верхний предел муниципального внутреннего долга Юрьевецкого муниципального района:</w:t>
      </w:r>
    </w:p>
    <w:p w:rsidR="002214A2" w:rsidRPr="00166227" w:rsidRDefault="002214A2" w:rsidP="009D3732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-  на 1 января 2022 года в сумме 12 500 000,0 рублей, в том числе по муниципальным гарантиям в сумме 0,0 рублей;</w:t>
      </w:r>
    </w:p>
    <w:p w:rsidR="002214A2" w:rsidRPr="00166227" w:rsidRDefault="002214A2" w:rsidP="009D3732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- на 1 января 2023 года в сумме 12 500 000,0 рублей, в том числе по муниципальным гарантиям в сумме 0,0 рублей;</w:t>
      </w:r>
    </w:p>
    <w:p w:rsidR="002214A2" w:rsidRPr="00166227" w:rsidRDefault="002214A2" w:rsidP="009D3732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- на 1 января 2024 года в сумме 12 500 000,0 рублей, в том числе по муниципальным гарантиям в сумме 0,0 рублей.</w:t>
      </w:r>
    </w:p>
    <w:p w:rsidR="002214A2" w:rsidRPr="00166227" w:rsidRDefault="002214A2" w:rsidP="009D3732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15. Утвердить объём расходов на обслуживание муниципального долга Юрьевецкого муниципального района:</w:t>
      </w:r>
    </w:p>
    <w:p w:rsidR="002214A2" w:rsidRPr="00166227" w:rsidRDefault="002214A2" w:rsidP="009D3732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- на 2021 год в сумме 1 000 000,00 рублей;</w:t>
      </w:r>
    </w:p>
    <w:p w:rsidR="002214A2" w:rsidRPr="00166227" w:rsidRDefault="002214A2" w:rsidP="009D3732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- на 2022 год в сумме 1 000 000,00 рублей;</w:t>
      </w:r>
    </w:p>
    <w:p w:rsidR="002214A2" w:rsidRPr="00166227" w:rsidRDefault="002214A2" w:rsidP="009D3732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- на 2023 год в сумме 1 000 000,00 рублей.</w:t>
      </w:r>
    </w:p>
    <w:p w:rsidR="002214A2" w:rsidRPr="00166227" w:rsidRDefault="002214A2" w:rsidP="009D3732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16. Утвердить программу муниципальных внутренних заимствований Юрьевецкого муниципального района на 2021 год  и на плановый период 2022 и 2023 годов согласно приложению 12 к настоящему решению.</w:t>
      </w:r>
    </w:p>
    <w:p w:rsidR="002214A2" w:rsidRPr="00166227" w:rsidRDefault="002214A2" w:rsidP="00D80E25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17. Установить, что в 2021 году и плановом периоде 2022 и 2023 годов муниципальные гарантии не предоставляются.</w:t>
      </w:r>
    </w:p>
    <w:p w:rsidR="002214A2" w:rsidRPr="00166227" w:rsidRDefault="002214A2" w:rsidP="00D80E25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Общий объем бюджетных ассигнований на исполнение муниципальных гарантий Юрьевецкого  муниципального района по возможным гарантийным случаям:</w:t>
      </w:r>
    </w:p>
    <w:p w:rsidR="002214A2" w:rsidRPr="00166227" w:rsidRDefault="002214A2" w:rsidP="00D80E25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- на 2021 год в сумме 0,00 рублей;</w:t>
      </w:r>
    </w:p>
    <w:p w:rsidR="002214A2" w:rsidRPr="00166227" w:rsidRDefault="002214A2" w:rsidP="00D80E25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- на 2022 год в сумме 0,00 рублей;</w:t>
      </w:r>
    </w:p>
    <w:p w:rsidR="002214A2" w:rsidRPr="00166227" w:rsidRDefault="002214A2" w:rsidP="00D80E25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- на 2023 год в сумме 0,00 рублей.</w:t>
      </w:r>
    </w:p>
    <w:p w:rsidR="002214A2" w:rsidRPr="00166227" w:rsidRDefault="002214A2" w:rsidP="00D80E25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18. Установить, что в текущем финансовом году остатки средств на счете бюджета, сложившиеся по состоянию на 1 января  текущего финансового года, за исключением остатков неиспользованных межбюджетных трансфертов, полученных из областного бюджета в форме субсидий, субвенций и иных межбюджетных трансфертов, имеющих целевое назначение, а также утвержденного в составе источников внутреннего финансирования дефицита бюджета снижения остатков средств на счете по учету средств бюджета на текущий финансовый год, направляются:</w:t>
      </w:r>
    </w:p>
    <w:p w:rsidR="002214A2" w:rsidRPr="00166227" w:rsidRDefault="002214A2" w:rsidP="004E69B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-  на покрытие временных кассовых разрывов, возникающих в ходе исполнения бюджета;</w:t>
      </w:r>
    </w:p>
    <w:p w:rsidR="002214A2" w:rsidRPr="00166227" w:rsidRDefault="002214A2" w:rsidP="004E69B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-  в объеме, не превышающем сумму остатка неиспользованных бюджетных ассигнований на оплату заключенных от имени Юрьевецкого муниципального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направляются на увеличение в текущем финансовом году бюджетных ассигнований на указанные цели по оплате заключенных муниципальных контрактов.</w:t>
      </w:r>
    </w:p>
    <w:p w:rsidR="002214A2" w:rsidRPr="00166227" w:rsidRDefault="002214A2" w:rsidP="004E69B8">
      <w:pPr>
        <w:pStyle w:val="NoSpacing"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166227">
        <w:rPr>
          <w:rFonts w:ascii="Times New Roman" w:hAnsi="Times New Roman" w:cs="Times New Roman"/>
          <w:sz w:val="28"/>
          <w:szCs w:val="28"/>
        </w:rPr>
        <w:t xml:space="preserve">19. Установить следующие дополнительные основания для внесения изменений в сводную бюджетную роспись бюджета Юрьевецкого муниципального района без внесения изменений в настоящее Решение </w:t>
      </w:r>
      <w:r w:rsidRPr="00166227">
        <w:rPr>
          <w:rStyle w:val="blk"/>
          <w:rFonts w:ascii="Times New Roman" w:hAnsi="Times New Roman" w:cs="Times New Roman"/>
          <w:sz w:val="26"/>
          <w:szCs w:val="26"/>
        </w:rPr>
        <w:t xml:space="preserve">в </w:t>
      </w:r>
      <w:r w:rsidRPr="00166227">
        <w:rPr>
          <w:rStyle w:val="blk"/>
          <w:rFonts w:ascii="Times New Roman" w:hAnsi="Times New Roman" w:cs="Times New Roman"/>
          <w:sz w:val="28"/>
          <w:szCs w:val="28"/>
        </w:rPr>
        <w:t>соответствии с решением руководителя финансового органа:</w:t>
      </w:r>
    </w:p>
    <w:p w:rsidR="002214A2" w:rsidRPr="00166227" w:rsidRDefault="002214A2" w:rsidP="004E69B8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Style w:val="blk"/>
          <w:rFonts w:ascii="Times New Roman" w:hAnsi="Times New Roman" w:cs="Times New Roman"/>
          <w:sz w:val="26"/>
          <w:szCs w:val="26"/>
        </w:rPr>
        <w:t xml:space="preserve"> </w:t>
      </w:r>
      <w:r w:rsidRPr="00166227">
        <w:rPr>
          <w:rFonts w:ascii="Times New Roman" w:hAnsi="Times New Roman" w:cs="Times New Roman"/>
          <w:sz w:val="28"/>
          <w:szCs w:val="28"/>
        </w:rPr>
        <w:t>- изменения и (или) дополнения бюджетной классификации Российской Федерации;</w:t>
      </w:r>
    </w:p>
    <w:p w:rsidR="002214A2" w:rsidRPr="00166227" w:rsidRDefault="002214A2" w:rsidP="004E69B8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- перемещение ассигнований между видами расходов классификации расходов бюджетов в соответствии с Указаниями о порядке применения бюджетной классификации Российской Федерации, установленными приказом Министерства финансов Российской Федерации;</w:t>
      </w:r>
    </w:p>
    <w:p w:rsidR="002214A2" w:rsidRPr="00166227" w:rsidRDefault="002214A2" w:rsidP="004E69B8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- перемещение ассигнований между главными распорядителями бюджетных средств, разделами, подразделами, целевыми статьями и видами расходов бюджета в рамках одной муниципальной программы (в том числе в случае дополнения муниципальных программ новыми подпрограммами и мероприятиями);</w:t>
      </w:r>
    </w:p>
    <w:p w:rsidR="002214A2" w:rsidRPr="00166227" w:rsidRDefault="002214A2" w:rsidP="004E69B8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- перемещение ассигнований между муниципальными программами, подпрограммами, непрограммными расходами, главными распорядителями бюджетных средств, разделами, подразделами, целевыми статьями и видами расходов бюджета в целях оплаты органами местного самоуправления и муниципальными казенными учреждениями денежных сумм по предъявленным к исполнению судебным актам;</w:t>
      </w:r>
    </w:p>
    <w:p w:rsidR="002214A2" w:rsidRPr="00166227" w:rsidRDefault="002214A2" w:rsidP="004E69B8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- перемещение ассигнований, предусмотренных главному распорядителю бюджетных средств по фонду оплаты труда, между разделами, подразделами, целевыми статьями, видами расходов в рамках муниципальных программ и непрограммных мероприятий с целью обесп</w:t>
      </w:r>
      <w:r>
        <w:rPr>
          <w:rFonts w:ascii="Times New Roman" w:hAnsi="Times New Roman" w:cs="Times New Roman"/>
          <w:sz w:val="28"/>
          <w:szCs w:val="28"/>
        </w:rPr>
        <w:t>ечения выплаты заработной платы.</w:t>
      </w:r>
    </w:p>
    <w:p w:rsidR="002214A2" w:rsidRPr="00166227" w:rsidRDefault="002214A2" w:rsidP="004E69B8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Внесение изменений в сводную бюджетную роспись по основаниям, установленным пунктом 19 настоящего Решения, осуществляется в пределах объема бюджетных ассигнований, утвержденных настоящим Решением, за исключением оснований, в соответствии с которыми внесение изменений в сводную бюджетную роспись может осуществляться с изменением общего объема расходов, утвержденных настоящим Решением.</w:t>
      </w:r>
    </w:p>
    <w:p w:rsidR="002214A2" w:rsidRPr="00166227" w:rsidRDefault="002214A2" w:rsidP="009D3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20.  Контроль за выполнением решения возложить на постоянные комиссии Совета Юрьевецкого муниципального района.</w:t>
      </w:r>
    </w:p>
    <w:p w:rsidR="002214A2" w:rsidRPr="00166227" w:rsidRDefault="002214A2" w:rsidP="009D3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>21. Настоящее решение вступает в силу с 01.01.2021 года.</w:t>
      </w:r>
    </w:p>
    <w:p w:rsidR="002214A2" w:rsidRPr="00166227" w:rsidRDefault="002214A2" w:rsidP="009D3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227">
        <w:rPr>
          <w:rFonts w:ascii="Times New Roman" w:hAnsi="Times New Roman" w:cs="Times New Roman"/>
          <w:sz w:val="28"/>
          <w:szCs w:val="28"/>
        </w:rPr>
        <w:t xml:space="preserve">22. Данное решение опубликовать в районной газете «Волга». </w:t>
      </w:r>
    </w:p>
    <w:p w:rsidR="002214A2" w:rsidRPr="00166227" w:rsidRDefault="002214A2" w:rsidP="009D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4A2" w:rsidRPr="004E69B8" w:rsidRDefault="002214A2" w:rsidP="009D3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4A2" w:rsidRPr="004E69B8" w:rsidRDefault="002214A2" w:rsidP="009D3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69B8">
        <w:rPr>
          <w:rFonts w:ascii="Times New Roman" w:hAnsi="Times New Roman" w:cs="Times New Roman"/>
          <w:b/>
          <w:bCs/>
          <w:sz w:val="28"/>
          <w:szCs w:val="28"/>
        </w:rPr>
        <w:t>Исполняющий обязанности Главы</w:t>
      </w:r>
    </w:p>
    <w:p w:rsidR="002214A2" w:rsidRPr="004E69B8" w:rsidRDefault="002214A2" w:rsidP="009D3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69B8">
        <w:rPr>
          <w:rFonts w:ascii="Times New Roman" w:hAnsi="Times New Roman" w:cs="Times New Roman"/>
          <w:b/>
          <w:bCs/>
          <w:sz w:val="28"/>
          <w:szCs w:val="28"/>
        </w:rPr>
        <w:t xml:space="preserve">Юрьевецкого муниципального района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E69B8">
        <w:rPr>
          <w:rFonts w:ascii="Times New Roman" w:hAnsi="Times New Roman" w:cs="Times New Roman"/>
          <w:b/>
          <w:bCs/>
          <w:sz w:val="28"/>
          <w:szCs w:val="28"/>
        </w:rPr>
        <w:t>С.В. Жубаркин</w:t>
      </w:r>
    </w:p>
    <w:p w:rsidR="002214A2" w:rsidRPr="004E69B8" w:rsidRDefault="002214A2" w:rsidP="009D3732">
      <w:pPr>
        <w:jc w:val="both"/>
        <w:rPr>
          <w:sz w:val="28"/>
          <w:szCs w:val="28"/>
        </w:rPr>
      </w:pPr>
    </w:p>
    <w:p w:rsidR="002214A2" w:rsidRDefault="002214A2" w:rsidP="004E69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69B8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Совета </w:t>
      </w:r>
    </w:p>
    <w:p w:rsidR="002214A2" w:rsidRPr="005C3776" w:rsidRDefault="002214A2" w:rsidP="004E69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9B8">
        <w:rPr>
          <w:rFonts w:ascii="Times New Roman" w:hAnsi="Times New Roman" w:cs="Times New Roman"/>
          <w:b/>
          <w:bCs/>
          <w:sz w:val="28"/>
          <w:szCs w:val="28"/>
        </w:rPr>
        <w:t>Юрьевецкого муниципального района</w:t>
      </w:r>
      <w:r w:rsidRPr="004E69B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E69B8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И.Л. Щелканова</w:t>
      </w:r>
    </w:p>
    <w:p w:rsidR="002214A2" w:rsidRDefault="002214A2"/>
    <w:sectPr w:rsidR="002214A2" w:rsidSect="00BA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732"/>
    <w:rsid w:val="000447A1"/>
    <w:rsid w:val="00077041"/>
    <w:rsid w:val="000D65A6"/>
    <w:rsid w:val="000E0979"/>
    <w:rsid w:val="000F4E28"/>
    <w:rsid w:val="001425DC"/>
    <w:rsid w:val="00147616"/>
    <w:rsid w:val="00166227"/>
    <w:rsid w:val="001E68EC"/>
    <w:rsid w:val="001F11A6"/>
    <w:rsid w:val="002214A2"/>
    <w:rsid w:val="00243166"/>
    <w:rsid w:val="003023A0"/>
    <w:rsid w:val="00323629"/>
    <w:rsid w:val="003B0E1D"/>
    <w:rsid w:val="003B3BFC"/>
    <w:rsid w:val="003C20DB"/>
    <w:rsid w:val="003E047F"/>
    <w:rsid w:val="003F6702"/>
    <w:rsid w:val="00404EFF"/>
    <w:rsid w:val="00426AB7"/>
    <w:rsid w:val="00432F0A"/>
    <w:rsid w:val="0044425F"/>
    <w:rsid w:val="004E69B8"/>
    <w:rsid w:val="004E7D16"/>
    <w:rsid w:val="004F6673"/>
    <w:rsid w:val="00555E71"/>
    <w:rsid w:val="0059242D"/>
    <w:rsid w:val="005A0AE3"/>
    <w:rsid w:val="005C3776"/>
    <w:rsid w:val="0063619B"/>
    <w:rsid w:val="006C44CF"/>
    <w:rsid w:val="006E4867"/>
    <w:rsid w:val="00755810"/>
    <w:rsid w:val="00846CF4"/>
    <w:rsid w:val="008F3307"/>
    <w:rsid w:val="008F3376"/>
    <w:rsid w:val="00941F17"/>
    <w:rsid w:val="009D3732"/>
    <w:rsid w:val="009D7697"/>
    <w:rsid w:val="00A12253"/>
    <w:rsid w:val="00A22FB1"/>
    <w:rsid w:val="00A47F78"/>
    <w:rsid w:val="00A61EE1"/>
    <w:rsid w:val="00A94E05"/>
    <w:rsid w:val="00B27D26"/>
    <w:rsid w:val="00B97C56"/>
    <w:rsid w:val="00BA6E14"/>
    <w:rsid w:val="00BA70E6"/>
    <w:rsid w:val="00C23668"/>
    <w:rsid w:val="00CA0CE7"/>
    <w:rsid w:val="00D76245"/>
    <w:rsid w:val="00D80E25"/>
    <w:rsid w:val="00DF261C"/>
    <w:rsid w:val="00EC5815"/>
    <w:rsid w:val="00F84093"/>
    <w:rsid w:val="00FA3651"/>
    <w:rsid w:val="00FB12CB"/>
    <w:rsid w:val="00FF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5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uiPriority w:val="99"/>
    <w:rsid w:val="009D3732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NoSpacing">
    <w:name w:val="No Spacing"/>
    <w:uiPriority w:val="99"/>
    <w:qFormat/>
    <w:rsid w:val="009D3732"/>
    <w:rPr>
      <w:rFonts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D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3732"/>
    <w:rPr>
      <w:rFonts w:ascii="Tahoma" w:hAnsi="Tahoma" w:cs="Tahoma"/>
      <w:sz w:val="16"/>
      <w:szCs w:val="16"/>
    </w:rPr>
  </w:style>
  <w:style w:type="character" w:customStyle="1" w:styleId="blk">
    <w:name w:val="blk"/>
    <w:basedOn w:val="DefaultParagraphFont"/>
    <w:uiPriority w:val="99"/>
    <w:rsid w:val="005924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6</Pages>
  <Words>1610</Words>
  <Characters>9180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Смыслова</dc:creator>
  <cp:keywords/>
  <dc:description/>
  <cp:lastModifiedBy>Крылова</cp:lastModifiedBy>
  <cp:revision>9</cp:revision>
  <cp:lastPrinted>2020-11-18T13:34:00Z</cp:lastPrinted>
  <dcterms:created xsi:type="dcterms:W3CDTF">2020-12-11T12:10:00Z</dcterms:created>
  <dcterms:modified xsi:type="dcterms:W3CDTF">2020-12-30T06:40:00Z</dcterms:modified>
</cp:coreProperties>
</file>